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48ED4" w14:textId="24A63F8C" w:rsidR="00104C9A" w:rsidRPr="00420032" w:rsidRDefault="00420032">
      <w:pPr>
        <w:pStyle w:val="Name"/>
        <w:rPr>
          <w:sz w:val="40"/>
        </w:rPr>
      </w:pPr>
      <w:r w:rsidRPr="00420032">
        <w:rPr>
          <w:sz w:val="40"/>
        </w:rPr>
        <w:t>Full name</w:t>
      </w:r>
    </w:p>
    <w:p w14:paraId="3C88456A" w14:textId="24F8F66E" w:rsidR="00104C9A" w:rsidRPr="00420032" w:rsidRDefault="00420032" w:rsidP="00420032">
      <w:pPr>
        <w:pStyle w:val="ContactInfo"/>
        <w:spacing w:after="360"/>
        <w:rPr>
          <w:sz w:val="24"/>
        </w:rPr>
      </w:pPr>
      <w:r w:rsidRPr="00420032">
        <w:rPr>
          <w:sz w:val="24"/>
        </w:rPr>
        <w:t>Address | Phone | Email</w:t>
      </w:r>
    </w:p>
    <w:p w14:paraId="74E5956F" w14:textId="5C439F5B" w:rsidR="00420032" w:rsidRPr="00420032" w:rsidRDefault="00420032" w:rsidP="00420032">
      <w:pPr>
        <w:pStyle w:val="Heading1"/>
        <w:rPr>
          <w:sz w:val="28"/>
        </w:rPr>
      </w:pPr>
      <w:r w:rsidRPr="00420032">
        <w:rPr>
          <w:sz w:val="28"/>
        </w:rPr>
        <w:t>Objective</w:t>
      </w:r>
    </w:p>
    <w:p w14:paraId="26A2BA9D" w14:textId="5F38428C" w:rsidR="00420032" w:rsidRPr="00420032" w:rsidRDefault="00420032" w:rsidP="00420032">
      <w:pPr>
        <w:spacing w:after="180"/>
        <w:rPr>
          <w:sz w:val="24"/>
        </w:rPr>
      </w:pPr>
      <w:r w:rsidRPr="00420032">
        <w:rPr>
          <w:sz w:val="24"/>
        </w:rPr>
        <w:t>You can clearly state what position you are applying for and your availability. You can choose to leave this section out.</w:t>
      </w:r>
    </w:p>
    <w:p w14:paraId="52DBCAA6" w14:textId="77777777" w:rsidR="00104C9A" w:rsidRPr="00420032" w:rsidRDefault="00DC493E">
      <w:pPr>
        <w:pStyle w:val="Heading1"/>
        <w:rPr>
          <w:sz w:val="28"/>
        </w:rPr>
      </w:pPr>
      <w:sdt>
        <w:sdtPr>
          <w:rPr>
            <w:sz w:val="28"/>
          </w:rPr>
          <w:id w:val="-819804518"/>
          <w:placeholder>
            <w:docPart w:val="794D663AF7F82042BA3021CA28B79F38"/>
          </w:placeholder>
          <w:temporary/>
          <w:showingPlcHdr/>
          <w15:appearance w15:val="hidden"/>
        </w:sdtPr>
        <w:sdtEndPr/>
        <w:sdtContent>
          <w:r w:rsidR="006F3ED2" w:rsidRPr="00420032">
            <w:rPr>
              <w:sz w:val="28"/>
            </w:rPr>
            <w:t>Skills Summary</w:t>
          </w:r>
        </w:sdtContent>
      </w:sdt>
    </w:p>
    <w:p w14:paraId="54FA25A9" w14:textId="0258D40B" w:rsidR="00104C9A" w:rsidRPr="00420032" w:rsidRDefault="0007545E">
      <w:pPr>
        <w:spacing w:after="180"/>
        <w:rPr>
          <w:sz w:val="24"/>
        </w:rPr>
      </w:pPr>
      <w:r w:rsidRPr="00420032">
        <w:rPr>
          <w:sz w:val="24"/>
        </w:rPr>
        <w:t>You can list these skills in a paragraph form, or use bullet points. Think about what might be useful for the job you’re applying for.</w:t>
      </w:r>
      <w:r w:rsidR="00C01656">
        <w:rPr>
          <w:sz w:val="24"/>
        </w:rPr>
        <w:t xml:space="preserve"> This section is optional</w:t>
      </w:r>
    </w:p>
    <w:p w14:paraId="1B8398B1" w14:textId="77777777" w:rsidR="00104C9A" w:rsidRPr="00420032" w:rsidRDefault="00DC493E">
      <w:pPr>
        <w:pStyle w:val="Heading1"/>
        <w:rPr>
          <w:sz w:val="28"/>
        </w:rPr>
      </w:pPr>
      <w:sdt>
        <w:sdtPr>
          <w:rPr>
            <w:sz w:val="28"/>
          </w:rPr>
          <w:id w:val="-1150367223"/>
          <w:placeholder>
            <w:docPart w:val="E55027D36A8FF9488AEC0270BE54CE13"/>
          </w:placeholder>
          <w:temporary/>
          <w:showingPlcHdr/>
          <w15:appearance w15:val="hidden"/>
        </w:sdtPr>
        <w:sdtEndPr/>
        <w:sdtContent>
          <w:r w:rsidR="006F3ED2" w:rsidRPr="00420032">
            <w:rPr>
              <w:sz w:val="28"/>
            </w:rPr>
            <w:t>Education</w:t>
          </w:r>
        </w:sdtContent>
      </w:sdt>
    </w:p>
    <w:p w14:paraId="22857F0A" w14:textId="6C9F2722" w:rsidR="00104C9A" w:rsidRPr="00420032" w:rsidRDefault="00955EBE">
      <w:pPr>
        <w:pStyle w:val="Heading2"/>
        <w:rPr>
          <w:sz w:val="28"/>
        </w:rPr>
      </w:pPr>
      <w:r w:rsidRPr="00420032">
        <w:rPr>
          <w:sz w:val="28"/>
        </w:rPr>
        <w:t>Porter Creek Secondary School</w:t>
      </w:r>
    </w:p>
    <w:p w14:paraId="30AD2DD3" w14:textId="18293A77" w:rsidR="00955EBE" w:rsidRPr="00420032" w:rsidRDefault="00955EBE">
      <w:pPr>
        <w:rPr>
          <w:i/>
          <w:sz w:val="24"/>
        </w:rPr>
      </w:pPr>
      <w:r w:rsidRPr="00420032">
        <w:rPr>
          <w:i/>
          <w:sz w:val="24"/>
        </w:rPr>
        <w:t>Whitehorse, Yukon Territory</w:t>
      </w:r>
    </w:p>
    <w:p w14:paraId="1A8FD72A" w14:textId="77777777" w:rsidR="00420032" w:rsidRPr="00420032" w:rsidRDefault="00955EBE" w:rsidP="00420032">
      <w:pPr>
        <w:pStyle w:val="ListParagraph"/>
        <w:numPr>
          <w:ilvl w:val="0"/>
          <w:numId w:val="12"/>
        </w:numPr>
        <w:rPr>
          <w:sz w:val="24"/>
        </w:rPr>
      </w:pPr>
      <w:r w:rsidRPr="00420032">
        <w:rPr>
          <w:sz w:val="24"/>
        </w:rPr>
        <w:t xml:space="preserve">You might want to include information here about any special courses or focus areas that might be relevant to the job you’re applying for. </w:t>
      </w:r>
    </w:p>
    <w:p w14:paraId="76677A12" w14:textId="1B3E19BC" w:rsidR="00104C9A" w:rsidRPr="00420032" w:rsidRDefault="00955EBE" w:rsidP="00420032">
      <w:pPr>
        <w:pStyle w:val="ListParagraph"/>
        <w:numPr>
          <w:ilvl w:val="0"/>
          <w:numId w:val="12"/>
        </w:numPr>
        <w:rPr>
          <w:sz w:val="24"/>
        </w:rPr>
      </w:pPr>
      <w:r w:rsidRPr="00420032">
        <w:rPr>
          <w:sz w:val="24"/>
        </w:rPr>
        <w:t xml:space="preserve">Be sure to include any </w:t>
      </w:r>
      <w:r w:rsidR="0007545E" w:rsidRPr="00420032">
        <w:rPr>
          <w:sz w:val="24"/>
        </w:rPr>
        <w:t>school activities</w:t>
      </w:r>
      <w:r w:rsidRPr="00420032">
        <w:rPr>
          <w:sz w:val="24"/>
        </w:rPr>
        <w:t xml:space="preserve"> and any outdoor education courses</w:t>
      </w:r>
      <w:r w:rsidR="0007545E" w:rsidRPr="00420032">
        <w:rPr>
          <w:sz w:val="24"/>
        </w:rPr>
        <w:t xml:space="preserve"> you’ve done. If you’ve been to more than one high school, you can add the </w:t>
      </w:r>
      <w:r w:rsidR="00420032" w:rsidRPr="00420032">
        <w:rPr>
          <w:sz w:val="24"/>
        </w:rPr>
        <w:t>other</w:t>
      </w:r>
      <w:r w:rsidR="0007545E" w:rsidRPr="00420032">
        <w:rPr>
          <w:sz w:val="24"/>
        </w:rPr>
        <w:t xml:space="preserve"> school below. </w:t>
      </w:r>
    </w:p>
    <w:p w14:paraId="7AC303C4" w14:textId="77777777" w:rsidR="00104C9A" w:rsidRPr="00420032" w:rsidRDefault="00DC493E">
      <w:pPr>
        <w:pStyle w:val="Heading1"/>
        <w:rPr>
          <w:sz w:val="28"/>
        </w:rPr>
      </w:pPr>
      <w:sdt>
        <w:sdtPr>
          <w:rPr>
            <w:sz w:val="28"/>
          </w:rPr>
          <w:id w:val="617349259"/>
          <w:placeholder>
            <w:docPart w:val="54B470EDD6A065429AF2685796B3BB3C"/>
          </w:placeholder>
          <w:temporary/>
          <w:showingPlcHdr/>
          <w15:appearance w15:val="hidden"/>
        </w:sdtPr>
        <w:sdtEndPr/>
        <w:sdtContent>
          <w:r w:rsidR="006F3ED2" w:rsidRPr="00420032">
            <w:rPr>
              <w:sz w:val="28"/>
            </w:rPr>
            <w:t>Experience</w:t>
          </w:r>
        </w:sdtContent>
      </w:sdt>
    </w:p>
    <w:p w14:paraId="26746087" w14:textId="77777777" w:rsidR="00104C9A" w:rsidRPr="00420032" w:rsidRDefault="00DC493E">
      <w:pPr>
        <w:pStyle w:val="Heading2"/>
        <w:rPr>
          <w:sz w:val="28"/>
        </w:rPr>
      </w:pPr>
      <w:sdt>
        <w:sdtPr>
          <w:rPr>
            <w:sz w:val="28"/>
          </w:rPr>
          <w:id w:val="692349886"/>
          <w:placeholder>
            <w:docPart w:val="6DA1CFCF52815C4881D0D05D085CCEA0"/>
          </w:placeholder>
          <w:temporary/>
          <w:showingPlcHdr/>
          <w15:appearance w15:val="hidden"/>
        </w:sdtPr>
        <w:sdtEndPr/>
        <w:sdtContent>
          <w:r w:rsidR="006F3ED2" w:rsidRPr="00420032">
            <w:rPr>
              <w:sz w:val="28"/>
            </w:rPr>
            <w:t>Name of Employer</w:t>
          </w:r>
        </w:sdtContent>
      </w:sdt>
    </w:p>
    <w:p w14:paraId="59A7EB4A" w14:textId="77777777" w:rsidR="00104C9A" w:rsidRPr="00420032" w:rsidRDefault="00DC493E">
      <w:pPr>
        <w:pStyle w:val="Heading3"/>
        <w:rPr>
          <w:sz w:val="24"/>
        </w:rPr>
      </w:pPr>
      <w:sdt>
        <w:sdtPr>
          <w:rPr>
            <w:sz w:val="24"/>
          </w:rPr>
          <w:id w:val="-1405223110"/>
          <w:placeholder>
            <w:docPart w:val="546A00D53A464E46A3228926697FEF80"/>
          </w:placeholder>
          <w:temporary/>
          <w:showingPlcHdr/>
          <w15:appearance w15:val="hidden"/>
        </w:sdtPr>
        <w:sdtEndPr/>
        <w:sdtContent>
          <w:r w:rsidR="006F3ED2" w:rsidRPr="00420032">
            <w:rPr>
              <w:sz w:val="24"/>
            </w:rPr>
            <w:t>Job Title / Dates of Employment</w:t>
          </w:r>
        </w:sdtContent>
      </w:sdt>
    </w:p>
    <w:sdt>
      <w:sdtPr>
        <w:rPr>
          <w:sz w:val="24"/>
        </w:rPr>
        <w:id w:val="-338701118"/>
        <w:placeholder>
          <w:docPart w:val="E63040A70D4373489DD08CAAD5D619D9"/>
        </w:placeholder>
        <w:temporary/>
        <w:showingPlcHdr/>
        <w15:appearance w15:val="hidden"/>
      </w:sdtPr>
      <w:sdtEndPr/>
      <w:sdtContent>
        <w:p w14:paraId="3DB4ECCA" w14:textId="77777777" w:rsidR="0007545E" w:rsidRPr="00420032" w:rsidRDefault="0007545E" w:rsidP="0007545E">
          <w:pPr>
            <w:rPr>
              <w:sz w:val="24"/>
            </w:rPr>
          </w:pPr>
          <w:r w:rsidRPr="00420032">
            <w:rPr>
              <w:sz w:val="24"/>
            </w:rPr>
            <w:t>This is the place for a brief summary of your key responsibilities and most stellar accomplishments.</w:t>
          </w:r>
        </w:p>
      </w:sdtContent>
    </w:sdt>
    <w:p w14:paraId="19FA6454" w14:textId="6D117B03" w:rsidR="00104C9A" w:rsidRPr="00420032" w:rsidRDefault="00420032" w:rsidP="0007545E">
      <w:pPr>
        <w:rPr>
          <w:sz w:val="24"/>
        </w:rPr>
      </w:pPr>
      <w:r>
        <w:rPr>
          <w:sz w:val="24"/>
        </w:rPr>
        <w:t xml:space="preserve">Do a new section for each job you had, with the most recent first. </w:t>
      </w:r>
      <w:r w:rsidR="0007545E" w:rsidRPr="00420032">
        <w:rPr>
          <w:sz w:val="24"/>
        </w:rPr>
        <w:t xml:space="preserve">You can use </w:t>
      </w:r>
      <w:r>
        <w:rPr>
          <w:sz w:val="24"/>
        </w:rPr>
        <w:t xml:space="preserve">3-5 </w:t>
      </w:r>
      <w:r w:rsidR="0007545E" w:rsidRPr="00420032">
        <w:rPr>
          <w:sz w:val="24"/>
        </w:rPr>
        <w:t>bullet points here</w:t>
      </w:r>
      <w:r>
        <w:rPr>
          <w:sz w:val="24"/>
        </w:rPr>
        <w:t xml:space="preserve"> per job</w:t>
      </w:r>
      <w:r w:rsidR="0007545E" w:rsidRPr="00420032">
        <w:rPr>
          <w:sz w:val="24"/>
        </w:rPr>
        <w:t>, starting with an action verb (example below)</w:t>
      </w:r>
    </w:p>
    <w:p w14:paraId="31F1FBF3" w14:textId="42FEF4BE" w:rsidR="0007545E" w:rsidRPr="00420032" w:rsidRDefault="0007545E" w:rsidP="0007545E">
      <w:pPr>
        <w:pStyle w:val="ListParagraph"/>
        <w:numPr>
          <w:ilvl w:val="0"/>
          <w:numId w:val="11"/>
        </w:numPr>
        <w:rPr>
          <w:sz w:val="24"/>
        </w:rPr>
      </w:pPr>
      <w:r w:rsidRPr="00420032">
        <w:rPr>
          <w:sz w:val="24"/>
        </w:rPr>
        <w:t>Provided a high level of customer service</w:t>
      </w:r>
    </w:p>
    <w:p w14:paraId="35E7BA51" w14:textId="0FC050C1" w:rsidR="00104C9A" w:rsidRPr="00420032" w:rsidRDefault="00343994">
      <w:pPr>
        <w:pStyle w:val="Heading1"/>
        <w:rPr>
          <w:sz w:val="28"/>
        </w:rPr>
      </w:pPr>
      <w:r>
        <w:rPr>
          <w:sz w:val="28"/>
        </w:rPr>
        <w:t xml:space="preserve">Awards, </w:t>
      </w:r>
      <w:r w:rsidR="0007545E" w:rsidRPr="00420032">
        <w:rPr>
          <w:sz w:val="28"/>
        </w:rPr>
        <w:t>Accomplishments</w:t>
      </w:r>
      <w:r>
        <w:rPr>
          <w:sz w:val="28"/>
        </w:rPr>
        <w:t xml:space="preserve"> and Certifications</w:t>
      </w:r>
    </w:p>
    <w:p w14:paraId="52CE79F9" w14:textId="199D7F8B" w:rsidR="00104C9A" w:rsidRPr="00420032" w:rsidRDefault="0007545E" w:rsidP="00420032">
      <w:pPr>
        <w:pStyle w:val="ListParagraph"/>
        <w:numPr>
          <w:ilvl w:val="0"/>
          <w:numId w:val="11"/>
        </w:numPr>
        <w:rPr>
          <w:sz w:val="24"/>
        </w:rPr>
      </w:pPr>
      <w:r w:rsidRPr="00420032">
        <w:rPr>
          <w:sz w:val="24"/>
        </w:rPr>
        <w:t>You can describe a bit about each if you like. If you don’t have any awards or accomplishments to highlight, yo</w:t>
      </w:r>
      <w:r w:rsidR="00420032" w:rsidRPr="00420032">
        <w:rPr>
          <w:sz w:val="24"/>
        </w:rPr>
        <w:t>u can delete this whole section</w:t>
      </w:r>
      <w:r w:rsidRPr="00420032">
        <w:rPr>
          <w:sz w:val="24"/>
        </w:rPr>
        <w:t xml:space="preserve"> </w:t>
      </w:r>
    </w:p>
    <w:p w14:paraId="0E7E6761" w14:textId="750CD078" w:rsidR="00420032" w:rsidRDefault="00420032" w:rsidP="00420032">
      <w:pPr>
        <w:pStyle w:val="ListParagraph"/>
        <w:numPr>
          <w:ilvl w:val="0"/>
          <w:numId w:val="11"/>
        </w:numPr>
        <w:rPr>
          <w:sz w:val="24"/>
        </w:rPr>
      </w:pPr>
      <w:r w:rsidRPr="00420032">
        <w:rPr>
          <w:sz w:val="24"/>
        </w:rPr>
        <w:lastRenderedPageBreak/>
        <w:t xml:space="preserve">You can also use this section for certifications (like </w:t>
      </w:r>
      <w:r w:rsidR="00A7418A">
        <w:rPr>
          <w:sz w:val="24"/>
        </w:rPr>
        <w:t xml:space="preserve">Yukon Driver’s License, Food Safe, Babysitter’s Certification </w:t>
      </w:r>
      <w:r w:rsidRPr="00420032">
        <w:rPr>
          <w:sz w:val="24"/>
        </w:rPr>
        <w:t>etc.)</w:t>
      </w:r>
    </w:p>
    <w:p w14:paraId="429A6D90" w14:textId="77777777" w:rsidR="00420032" w:rsidRDefault="00420032" w:rsidP="00420032">
      <w:pPr>
        <w:rPr>
          <w:sz w:val="24"/>
        </w:rPr>
      </w:pPr>
      <w:bookmarkStart w:id="0" w:name="_GoBack"/>
      <w:bookmarkEnd w:id="0"/>
    </w:p>
    <w:p w14:paraId="536AEA27" w14:textId="77777777" w:rsidR="00BB056B" w:rsidRDefault="00420032">
      <w:pPr>
        <w:rPr>
          <w:sz w:val="24"/>
        </w:rPr>
        <w:sectPr w:rsidR="00BB056B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152" w:right="1123" w:bottom="1195" w:left="1123" w:header="432" w:footer="720" w:gutter="0"/>
          <w:cols w:space="720"/>
          <w:titlePg/>
          <w:docGrid w:linePitch="360"/>
        </w:sectPr>
      </w:pPr>
      <w:r>
        <w:rPr>
          <w:sz w:val="24"/>
        </w:rPr>
        <w:br w:type="page"/>
      </w:r>
    </w:p>
    <w:p w14:paraId="462BD1FB" w14:textId="5418B880" w:rsidR="00420032" w:rsidRDefault="00420032">
      <w:pPr>
        <w:rPr>
          <w:sz w:val="24"/>
        </w:rPr>
      </w:pPr>
    </w:p>
    <w:p w14:paraId="03A13BE2" w14:textId="77777777" w:rsidR="00420032" w:rsidRPr="00420032" w:rsidRDefault="00420032" w:rsidP="00420032">
      <w:pPr>
        <w:pStyle w:val="Name"/>
        <w:rPr>
          <w:sz w:val="40"/>
        </w:rPr>
      </w:pPr>
      <w:r w:rsidRPr="00420032">
        <w:rPr>
          <w:sz w:val="40"/>
        </w:rPr>
        <w:t>Full name</w:t>
      </w:r>
    </w:p>
    <w:p w14:paraId="5B830E83" w14:textId="77777777" w:rsidR="00420032" w:rsidRPr="00420032" w:rsidRDefault="00420032" w:rsidP="00420032">
      <w:pPr>
        <w:pStyle w:val="ContactInfo"/>
        <w:spacing w:after="360"/>
        <w:rPr>
          <w:sz w:val="24"/>
        </w:rPr>
      </w:pPr>
      <w:r w:rsidRPr="00420032">
        <w:rPr>
          <w:sz w:val="24"/>
        </w:rPr>
        <w:t>Address | Phone | Email</w:t>
      </w:r>
    </w:p>
    <w:p w14:paraId="360DF36E" w14:textId="56DDF7E6" w:rsidR="00420032" w:rsidRDefault="00420032" w:rsidP="00420032">
      <w:pPr>
        <w:pStyle w:val="Name"/>
        <w:rPr>
          <w:sz w:val="40"/>
        </w:rPr>
      </w:pPr>
      <w:r>
        <w:rPr>
          <w:sz w:val="40"/>
        </w:rPr>
        <w:t>REferences:</w:t>
      </w:r>
    </w:p>
    <w:p w14:paraId="1C7C0D5F" w14:textId="77777777" w:rsidR="00420032" w:rsidRDefault="00420032" w:rsidP="00420032">
      <w:pPr>
        <w:pStyle w:val="Name"/>
        <w:rPr>
          <w:sz w:val="40"/>
        </w:rPr>
      </w:pPr>
    </w:p>
    <w:p w14:paraId="57DBC457" w14:textId="45DC5B08" w:rsidR="00420032" w:rsidRDefault="00420032" w:rsidP="00420032">
      <w:pPr>
        <w:pStyle w:val="ContactInfo"/>
        <w:spacing w:after="360"/>
        <w:rPr>
          <w:sz w:val="24"/>
        </w:rPr>
      </w:pPr>
      <w:r>
        <w:rPr>
          <w:sz w:val="24"/>
        </w:rPr>
        <w:t>Full name of reference, position they have</w:t>
      </w:r>
    </w:p>
    <w:p w14:paraId="319D0A5D" w14:textId="465C6234" w:rsidR="00420032" w:rsidRDefault="00420032" w:rsidP="00420032">
      <w:pPr>
        <w:pStyle w:val="ContactInfo"/>
        <w:spacing w:after="360"/>
        <w:rPr>
          <w:sz w:val="24"/>
        </w:rPr>
      </w:pPr>
      <w:r>
        <w:rPr>
          <w:sz w:val="24"/>
        </w:rPr>
        <w:tab/>
        <w:t>Phone number</w:t>
      </w:r>
    </w:p>
    <w:p w14:paraId="70A35E0F" w14:textId="156180E6" w:rsidR="00420032" w:rsidRDefault="00420032" w:rsidP="00420032">
      <w:pPr>
        <w:pStyle w:val="ContactInfo"/>
        <w:spacing w:after="360"/>
        <w:rPr>
          <w:sz w:val="24"/>
        </w:rPr>
      </w:pPr>
      <w:r>
        <w:rPr>
          <w:sz w:val="24"/>
        </w:rPr>
        <w:tab/>
        <w:t>Email</w:t>
      </w:r>
    </w:p>
    <w:p w14:paraId="61304F5D" w14:textId="77777777" w:rsidR="00420032" w:rsidRDefault="00420032" w:rsidP="00420032">
      <w:pPr>
        <w:pStyle w:val="ContactInfo"/>
        <w:spacing w:after="360"/>
        <w:rPr>
          <w:sz w:val="24"/>
        </w:rPr>
      </w:pPr>
    </w:p>
    <w:p w14:paraId="589AB06D" w14:textId="77777777" w:rsidR="00420032" w:rsidRDefault="00420032" w:rsidP="00420032">
      <w:pPr>
        <w:pStyle w:val="ContactInfo"/>
        <w:spacing w:after="360"/>
        <w:rPr>
          <w:sz w:val="24"/>
        </w:rPr>
      </w:pPr>
    </w:p>
    <w:p w14:paraId="1E58FCAD" w14:textId="77777777" w:rsidR="00420032" w:rsidRDefault="00420032" w:rsidP="00420032">
      <w:pPr>
        <w:pStyle w:val="ContactInfo"/>
        <w:spacing w:after="360"/>
        <w:rPr>
          <w:sz w:val="24"/>
        </w:rPr>
      </w:pPr>
      <w:r>
        <w:rPr>
          <w:sz w:val="24"/>
        </w:rPr>
        <w:t>Full name of reference, position they have</w:t>
      </w:r>
    </w:p>
    <w:p w14:paraId="56E24726" w14:textId="77777777" w:rsidR="00420032" w:rsidRDefault="00420032" w:rsidP="00420032">
      <w:pPr>
        <w:pStyle w:val="ContactInfo"/>
        <w:spacing w:after="360"/>
        <w:rPr>
          <w:sz w:val="24"/>
        </w:rPr>
      </w:pPr>
      <w:r>
        <w:rPr>
          <w:sz w:val="24"/>
        </w:rPr>
        <w:tab/>
        <w:t>Phone number</w:t>
      </w:r>
    </w:p>
    <w:p w14:paraId="41D04F87" w14:textId="77777777" w:rsidR="00420032" w:rsidRDefault="00420032" w:rsidP="00420032">
      <w:pPr>
        <w:pStyle w:val="ContactInfo"/>
        <w:spacing w:after="360"/>
        <w:rPr>
          <w:sz w:val="24"/>
        </w:rPr>
      </w:pPr>
      <w:r>
        <w:rPr>
          <w:sz w:val="24"/>
        </w:rPr>
        <w:tab/>
        <w:t>Email</w:t>
      </w:r>
    </w:p>
    <w:p w14:paraId="416F1A44" w14:textId="77777777" w:rsidR="00420032" w:rsidRDefault="00420032" w:rsidP="00420032">
      <w:pPr>
        <w:pStyle w:val="ContactInfo"/>
        <w:spacing w:after="360"/>
        <w:rPr>
          <w:sz w:val="24"/>
        </w:rPr>
      </w:pPr>
    </w:p>
    <w:p w14:paraId="6F87B5E6" w14:textId="77777777" w:rsidR="00420032" w:rsidRDefault="00420032" w:rsidP="00420032">
      <w:pPr>
        <w:pStyle w:val="ContactInfo"/>
        <w:spacing w:after="360"/>
        <w:rPr>
          <w:sz w:val="24"/>
        </w:rPr>
      </w:pPr>
    </w:p>
    <w:p w14:paraId="4F9D11B6" w14:textId="77777777" w:rsidR="00420032" w:rsidRDefault="00420032" w:rsidP="00420032">
      <w:pPr>
        <w:pStyle w:val="ContactInfo"/>
        <w:spacing w:after="360"/>
        <w:rPr>
          <w:sz w:val="24"/>
        </w:rPr>
      </w:pPr>
      <w:r>
        <w:rPr>
          <w:sz w:val="24"/>
        </w:rPr>
        <w:t>Full name of reference, position they have</w:t>
      </w:r>
    </w:p>
    <w:p w14:paraId="57BD4217" w14:textId="77777777" w:rsidR="00420032" w:rsidRDefault="00420032" w:rsidP="00420032">
      <w:pPr>
        <w:pStyle w:val="ContactInfo"/>
        <w:spacing w:after="360"/>
        <w:rPr>
          <w:sz w:val="24"/>
        </w:rPr>
      </w:pPr>
      <w:r>
        <w:rPr>
          <w:sz w:val="24"/>
        </w:rPr>
        <w:tab/>
        <w:t>Phone number</w:t>
      </w:r>
    </w:p>
    <w:p w14:paraId="129D576E" w14:textId="77777777" w:rsidR="00420032" w:rsidRDefault="00420032" w:rsidP="00420032">
      <w:pPr>
        <w:pStyle w:val="ContactInfo"/>
        <w:spacing w:after="360"/>
        <w:rPr>
          <w:sz w:val="24"/>
        </w:rPr>
      </w:pPr>
      <w:r>
        <w:rPr>
          <w:sz w:val="24"/>
        </w:rPr>
        <w:tab/>
        <w:t>Email</w:t>
      </w:r>
    </w:p>
    <w:p w14:paraId="445A19D0" w14:textId="77777777" w:rsidR="00420032" w:rsidRPr="00420032" w:rsidRDefault="00420032" w:rsidP="00420032">
      <w:pPr>
        <w:pStyle w:val="ContactInfo"/>
        <w:spacing w:after="360"/>
        <w:rPr>
          <w:sz w:val="24"/>
        </w:rPr>
      </w:pPr>
    </w:p>
    <w:p w14:paraId="5E19AEAE" w14:textId="77777777" w:rsidR="00420032" w:rsidRPr="00420032" w:rsidRDefault="00420032" w:rsidP="00420032">
      <w:pPr>
        <w:pStyle w:val="Name"/>
        <w:rPr>
          <w:sz w:val="40"/>
        </w:rPr>
      </w:pPr>
    </w:p>
    <w:p w14:paraId="5BC3C036" w14:textId="77777777" w:rsidR="00420032" w:rsidRPr="00420032" w:rsidRDefault="00420032" w:rsidP="00420032">
      <w:pPr>
        <w:rPr>
          <w:sz w:val="24"/>
        </w:rPr>
      </w:pPr>
    </w:p>
    <w:sectPr w:rsidR="00420032" w:rsidRPr="00420032">
      <w:pgSz w:w="12240" w:h="15840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9543B" w14:textId="77777777" w:rsidR="00DC493E" w:rsidRDefault="00DC493E">
      <w:pPr>
        <w:spacing w:after="0" w:line="240" w:lineRule="auto"/>
      </w:pPr>
      <w:r>
        <w:separator/>
      </w:r>
    </w:p>
  </w:endnote>
  <w:endnote w:type="continuationSeparator" w:id="0">
    <w:p w14:paraId="28A76CD0" w14:textId="77777777" w:rsidR="00DC493E" w:rsidRDefault="00DC4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219C7" w14:textId="1AD39467" w:rsidR="00BB056B" w:rsidRPr="00BB056B" w:rsidRDefault="00BB056B">
    <w:pPr>
      <w:pStyle w:val="Footer"/>
      <w:rPr>
        <w:lang w:val="en-CA"/>
      </w:rPr>
    </w:pPr>
    <w:r>
      <w:rPr>
        <w:lang w:val="en-CA"/>
      </w:rPr>
      <w:t>2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C9922" w14:textId="3D1B8DC9" w:rsidR="00BB056B" w:rsidRPr="00BB056B" w:rsidRDefault="00BB056B">
    <w:pPr>
      <w:pStyle w:val="Footer"/>
      <w:rPr>
        <w:lang w:val="en-CA"/>
      </w:rPr>
    </w:pPr>
    <w:r>
      <w:rPr>
        <w:lang w:val="en-CA"/>
      </w:rPr>
      <w:t>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B43EBE" w14:textId="77777777" w:rsidR="00DC493E" w:rsidRDefault="00DC493E">
      <w:pPr>
        <w:spacing w:after="0" w:line="240" w:lineRule="auto"/>
      </w:pPr>
      <w:r>
        <w:separator/>
      </w:r>
    </w:p>
  </w:footnote>
  <w:footnote w:type="continuationSeparator" w:id="0">
    <w:p w14:paraId="2A7A1811" w14:textId="77777777" w:rsidR="00DC493E" w:rsidRDefault="00DC4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4AF64" w14:textId="77777777" w:rsidR="00104C9A" w:rsidRDefault="006F3ED2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87B8034" wp14:editId="44F223C1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65733151" id="Group 4" o:spid="_x0000_s1026" alt="Title: Background graphic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00,100563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">
              <v:rect id="Rectangle 2" o:spid="_x0000_s1027" style="position:absolute;width:3200400;height:19202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6koDxQAA&#10;ANoAAAAPAAAAZHJzL2Rvd25yZXYueG1sRI9Ba8JAFITvgv9heYXedNMcSo2uUgqCUkpRg9jba/Y1&#10;m5p9G7Jbk/rrXUHwOMzMN8xs0dtanKj1lWMFT+MEBHHhdMWlgny3HL2A8AFZY+2YFPyTh8V8OJhh&#10;pl3HGzptQykihH2GCkwITSalLwxZ9GPXEEfvx7UWQ5RtKXWLXYTbWqZJ8iwtVhwXDDb0Zqg4bv+s&#10;Avd7nuTv3cfxe2cmxf4rLQ/rz06px4f+dQoiUB/u4Vt7pRWkcL0Sb4Cc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DqSgPFAAAA2gAAAA8AAAAAAAAAAAAAAAAAlwIAAGRycy9k&#10;b3ducmV2LnhtbFBLBQYAAAAABAAEAPUAAACJAwAAAAA=&#10;" fillcolor="#4b3a2e [3215]" stroked="f" strokeweight="1pt"/>
              <v:rect id="Rectangle 3" o:spid="_x0000_s1028" style="position:absolute;top:9964882;width:320040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pu+YxQAA&#10;ANoAAAAPAAAAZHJzL2Rvd25yZXYueG1sRI9Ba8JAFITvBf/D8oTe6kYLUqOriCC0FCnVIO3tmX3N&#10;pmbfhuzWpP56VxA8DjPzDTNbdLYSJ2p86VjBcJCAIM6dLrlQkO3WTy8gfEDWWDkmBf/kYTHvPcww&#10;1a7lTzptQyEihH2KCkwIdSqlzw1Z9ANXE0fvxzUWQ5RNIXWDbYTbSo6SZCwtlhwXDNa0MpQft39W&#10;gfs9T7L3dnM87Mwk33+Piq+3j1apx363nIII1IV7+NZ+1Qqe4Xol3gA5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+m75jFAAAA2gAAAA8AAAAAAAAAAAAAAAAAlwIAAGRycy9k&#10;b3ducmV2LnhtbFBLBQYAAAAABAAEAPUAAACJAwAAAAA=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55216" w14:textId="77777777" w:rsidR="00104C9A" w:rsidRDefault="006F3ED2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8528D4A" wp14:editId="3203121F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5" name="Group 5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7FB52765" id="Group 5" o:spid="_x0000_s1026" alt="Title: Background graphics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00,100563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">
              <v:rect id="Rectangle 6" o:spid="_x0000_s1027" style="position:absolute;width:3200400;height:19202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0UwAxQAA&#10;ANoAAAAPAAAAZHJzL2Rvd25yZXYueG1sRI9PawIxFMTvQr9DeAVvmq0H0dUoUii0lFL8Q6m35+a5&#10;Wd28LJvorn56Iwgeh5n5DTOdt7YUZ6p94VjBWz8BQZw5XXCuYLP+6I1A+ICssXRMCi7kYT576Uwx&#10;1a7hJZ1XIRcRwj5FBSaEKpXSZ4Ys+r6riKO3d7XFEGWdS11jE+G2lIMkGUqLBccFgxW9G8qOq5NV&#10;4A7X8ea7+Tnu1mac/W0H+f/Xb6NU97VdTEAEasMz/Gh/agVDuF+JN0DOb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/RTADFAAAA2gAAAA8AAAAAAAAAAAAAAAAAlwIAAGRycy9k&#10;b3ducmV2LnhtbFBLBQYAAAAABAAEAPUAAACJAwAAAAA=&#10;" fillcolor="#4b3a2e [3215]" stroked="f" strokeweight="1pt"/>
              <v:rect id="Rectangle 7" o:spid="_x0000_s1028" style="position:absolute;top:9964882;width:320040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nembxQAA&#10;ANoAAAAPAAAAZHJzL2Rvd25yZXYueG1sRI9Ba8JAFITvBf/D8oTe6kYPtUZXEUFoKVKqQdrbM/ua&#10;Tc2+DdmtSf31riB4HGbmG2a26GwlTtT40rGC4SABQZw7XXKhINutn15A+ICssXJMCv7Jw2Lee5hh&#10;ql3Ln3TahkJECPsUFZgQ6lRKnxuy6AeuJo7ej2sshiibQuoG2wi3lRwlybO0WHJcMFjTylB+3P5Z&#10;Be73PMne283xsDOTfP89Kr7ePlqlHvvdcgoiUBfu4Vv7VSsYw/VKvAFy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Cd6ZvFAAAA2gAAAA8AAAAAAAAAAAAAAAAAlwIAAGRycy9k&#10;b3ducmV2LnhtbFBLBQYAAAAABAAEAPUAAACJAwAAAAA=&#10;" fillcolor="#4b3a2e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FF44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028F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C400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ED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BB84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AEF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A68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A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50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3D6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5D06AF"/>
    <w:multiLevelType w:val="hybridMultilevel"/>
    <w:tmpl w:val="3A2E4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FF03B7"/>
    <w:multiLevelType w:val="hybridMultilevel"/>
    <w:tmpl w:val="F0EE7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DA5"/>
    <w:rsid w:val="0007545E"/>
    <w:rsid w:val="00104C9A"/>
    <w:rsid w:val="00343994"/>
    <w:rsid w:val="00420032"/>
    <w:rsid w:val="006F3ED2"/>
    <w:rsid w:val="00916D41"/>
    <w:rsid w:val="00955EBE"/>
    <w:rsid w:val="00A7418A"/>
    <w:rsid w:val="00AC1DA5"/>
    <w:rsid w:val="00BB056B"/>
    <w:rsid w:val="00C01656"/>
    <w:rsid w:val="00DC493E"/>
    <w:rsid w:val="00EA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80989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semiHidden/>
    <w:unhideWhenUsed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ContactInfo">
    <w:name w:val="Contact Info"/>
    <w:basedOn w:val="Normal"/>
    <w:uiPriority w:val="2"/>
    <w:qFormat/>
    <w:pPr>
      <w:spacing w:after="920"/>
      <w:contextualSpacing/>
    </w:p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unhideWhenUsed/>
    <w:qFormat/>
    <w:pPr>
      <w:ind w:left="216" w:hanging="216"/>
      <w:contextualSpacing/>
    </w:pPr>
  </w:style>
  <w:style w:type="paragraph" w:customStyle="1" w:styleId="Name">
    <w:name w:val="Name"/>
    <w:basedOn w:val="Normal"/>
    <w:link w:val="NameChar"/>
    <w:uiPriority w:val="1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eacher/Library/Containers/com.microsoft.Word/Data/Library/Caches/4105/TM10002079/Basic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4D663AF7F82042BA3021CA28B79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218D0-E3E2-CE4D-A7B4-5480873E8D48}"/>
      </w:docPartPr>
      <w:docPartBody>
        <w:p w:rsidR="0048754A" w:rsidRDefault="00C31475">
          <w:pPr>
            <w:pStyle w:val="794D663AF7F82042BA3021CA28B79F38"/>
          </w:pPr>
          <w:r>
            <w:t>Skills Summary</w:t>
          </w:r>
        </w:p>
      </w:docPartBody>
    </w:docPart>
    <w:docPart>
      <w:docPartPr>
        <w:name w:val="E55027D36A8FF9488AEC0270BE54C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176CF-79C6-DB4E-A7F7-07D9CAD16D11}"/>
      </w:docPartPr>
      <w:docPartBody>
        <w:p w:rsidR="0048754A" w:rsidRDefault="00C31475">
          <w:pPr>
            <w:pStyle w:val="E55027D36A8FF9488AEC0270BE54CE13"/>
          </w:pPr>
          <w:r>
            <w:t>Education</w:t>
          </w:r>
        </w:p>
      </w:docPartBody>
    </w:docPart>
    <w:docPart>
      <w:docPartPr>
        <w:name w:val="54B470EDD6A065429AF2685796B3B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2D19B-C7B1-914D-9E78-F9838FEE9A7A}"/>
      </w:docPartPr>
      <w:docPartBody>
        <w:p w:rsidR="0048754A" w:rsidRDefault="00C31475">
          <w:pPr>
            <w:pStyle w:val="54B470EDD6A065429AF2685796B3BB3C"/>
          </w:pPr>
          <w:r>
            <w:t>Experience</w:t>
          </w:r>
        </w:p>
      </w:docPartBody>
    </w:docPart>
    <w:docPart>
      <w:docPartPr>
        <w:name w:val="6DA1CFCF52815C4881D0D05D085CC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00AEE-2CD5-A845-85C0-C6902548AFAE}"/>
      </w:docPartPr>
      <w:docPartBody>
        <w:p w:rsidR="0048754A" w:rsidRDefault="00C31475">
          <w:pPr>
            <w:pStyle w:val="6DA1CFCF52815C4881D0D05D085CCEA0"/>
          </w:pPr>
          <w:r>
            <w:t>Name of Employer</w:t>
          </w:r>
        </w:p>
      </w:docPartBody>
    </w:docPart>
    <w:docPart>
      <w:docPartPr>
        <w:name w:val="546A00D53A464E46A3228926697FE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4BECD-9C49-5546-9262-D4EDBB75D2BD}"/>
      </w:docPartPr>
      <w:docPartBody>
        <w:p w:rsidR="0048754A" w:rsidRDefault="00C31475">
          <w:pPr>
            <w:pStyle w:val="546A00D53A464E46A3228926697FEF80"/>
          </w:pPr>
          <w:r>
            <w:t>Job Title / Dates of Employment</w:t>
          </w:r>
        </w:p>
      </w:docPartBody>
    </w:docPart>
    <w:docPart>
      <w:docPartPr>
        <w:name w:val="E63040A70D4373489DD08CAAD5D61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F5A5A-34CC-D748-82FA-FAECAB9AB7EF}"/>
      </w:docPartPr>
      <w:docPartBody>
        <w:p w:rsidR="0048754A" w:rsidRDefault="00571849" w:rsidP="00571849">
          <w:pPr>
            <w:pStyle w:val="E63040A70D4373489DD08CAAD5D619D9"/>
          </w:pPr>
          <w:r>
            <w:t>This is the place for a brief summary of your key responsibilities and most stellar accomplishments.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849"/>
    <w:rsid w:val="00051C16"/>
    <w:rsid w:val="003D70C2"/>
    <w:rsid w:val="0048754A"/>
    <w:rsid w:val="00560D24"/>
    <w:rsid w:val="00571849"/>
    <w:rsid w:val="00C3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58988484E48AB4BB26EC2910443E2F6">
    <w:name w:val="358988484E48AB4BB26EC2910443E2F6"/>
  </w:style>
  <w:style w:type="paragraph" w:customStyle="1" w:styleId="00E068C33899B14EB0CA0090C8BC9F0D">
    <w:name w:val="00E068C33899B14EB0CA0090C8BC9F0D"/>
  </w:style>
  <w:style w:type="paragraph" w:customStyle="1" w:styleId="794D663AF7F82042BA3021CA28B79F38">
    <w:name w:val="794D663AF7F82042BA3021CA28B79F38"/>
  </w:style>
  <w:style w:type="paragraph" w:customStyle="1" w:styleId="ED76257DA354D145B6E9503C784BF06E">
    <w:name w:val="ED76257DA354D145B6E9503C784BF06E"/>
  </w:style>
  <w:style w:type="paragraph" w:customStyle="1" w:styleId="E55027D36A8FF9488AEC0270BE54CE13">
    <w:name w:val="E55027D36A8FF9488AEC0270BE54CE13"/>
  </w:style>
  <w:style w:type="paragraph" w:customStyle="1" w:styleId="0298ABDA0463F24CB7D51DA22B9F4056">
    <w:name w:val="0298ABDA0463F24CB7D51DA22B9F4056"/>
  </w:style>
  <w:style w:type="paragraph" w:customStyle="1" w:styleId="C1554A557A1EFE4D97CC0E57E607096B">
    <w:name w:val="C1554A557A1EFE4D97CC0E57E607096B"/>
  </w:style>
  <w:style w:type="paragraph" w:customStyle="1" w:styleId="54B470EDD6A065429AF2685796B3BB3C">
    <w:name w:val="54B470EDD6A065429AF2685796B3BB3C"/>
  </w:style>
  <w:style w:type="paragraph" w:customStyle="1" w:styleId="6DA1CFCF52815C4881D0D05D085CCEA0">
    <w:name w:val="6DA1CFCF52815C4881D0D05D085CCEA0"/>
  </w:style>
  <w:style w:type="paragraph" w:customStyle="1" w:styleId="546A00D53A464E46A3228926697FEF80">
    <w:name w:val="546A00D53A464E46A3228926697FEF80"/>
  </w:style>
  <w:style w:type="paragraph" w:customStyle="1" w:styleId="52163EA180D8F9429576B597C051C3D3">
    <w:name w:val="52163EA180D8F9429576B597C051C3D3"/>
  </w:style>
  <w:style w:type="paragraph" w:customStyle="1" w:styleId="740D39AB36EFB3408B912A23059A92FC">
    <w:name w:val="740D39AB36EFB3408B912A23059A92FC"/>
  </w:style>
  <w:style w:type="paragraph" w:customStyle="1" w:styleId="7234ADDD2A6BD8449CF94CBDD7E26B25">
    <w:name w:val="7234ADDD2A6BD8449CF94CBDD7E26B25"/>
  </w:style>
  <w:style w:type="paragraph" w:customStyle="1" w:styleId="5CBD218DBEBB8D47B80F0F82D4388FD7">
    <w:name w:val="5CBD218DBEBB8D47B80F0F82D4388FD7"/>
  </w:style>
  <w:style w:type="paragraph" w:customStyle="1" w:styleId="40B521E50E17EB48938091E0A5271331">
    <w:name w:val="40B521E50E17EB48938091E0A5271331"/>
    <w:rsid w:val="00571849"/>
  </w:style>
  <w:style w:type="paragraph" w:customStyle="1" w:styleId="E63040A70D4373489DD08CAAD5D619D9">
    <w:name w:val="E63040A70D4373489DD08CAAD5D619D9"/>
    <w:rsid w:val="00571849"/>
  </w:style>
  <w:style w:type="paragraph" w:customStyle="1" w:styleId="5B9CA09137A9ED4C91A11B200685A3C2">
    <w:name w:val="5B9CA09137A9ED4C91A11B200685A3C2"/>
    <w:rsid w:val="0048754A"/>
  </w:style>
  <w:style w:type="paragraph" w:customStyle="1" w:styleId="2F6E90C57A02F249BBCAFDDCA740F9EE">
    <w:name w:val="2F6E90C57A02F249BBCAFDDCA740F9EE"/>
    <w:rsid w:val="004875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Basic Resume.dotx</Template>
  <TotalTime>18</TotalTime>
  <Pages>3</Pages>
  <Words>246</Words>
  <Characters>1404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2016-09-01T16:11:00Z</dcterms:created>
  <dcterms:modified xsi:type="dcterms:W3CDTF">2017-10-19T02:36:00Z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TF10002038</vt:lpwstr>
  </property>
</Properties>
</file>